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222885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 Road</w:t>
          </w:r>
        </w:smartTag>
      </w:smartTag>
      <w:r w:rsidRPr="00F60FEB">
        <w:rPr>
          <w:rFonts w:ascii="Calibri" w:hAnsi="Calibri" w:cs="Arial"/>
        </w:rPr>
        <w:t xml:space="preserve">, Chiddingfold,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111E7" w:rsidP="000F18B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Head</w:t>
      </w:r>
      <w:r w:rsidR="003F25E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teacher</w:t>
      </w:r>
      <w:r w:rsidR="000F18B3" w:rsidRPr="00C61384">
        <w:rPr>
          <w:rFonts w:ascii="Calibri" w:hAnsi="Calibri" w:cs="Arial"/>
          <w:sz w:val="22"/>
          <w:szCs w:val="22"/>
        </w:rPr>
        <w:t xml:space="preserve">: Mrs </w:t>
      </w:r>
      <w:r w:rsidR="00D5669B">
        <w:rPr>
          <w:rFonts w:ascii="Calibri" w:hAnsi="Calibri" w:cs="Arial"/>
          <w:sz w:val="22"/>
          <w:szCs w:val="22"/>
        </w:rPr>
        <w:t>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C1567A">
        <w:tc>
          <w:tcPr>
            <w:tcW w:w="10800" w:type="dxa"/>
          </w:tcPr>
          <w:p w:rsidR="000F18B3" w:rsidRDefault="000F18B3" w:rsidP="00864FC6">
            <w:pPr>
              <w:jc w:val="center"/>
              <w:rPr>
                <w:rFonts w:ascii="Calibri" w:hAnsi="Calibri" w:cs="Arial"/>
              </w:rPr>
            </w:pPr>
            <w:r w:rsidRPr="00F60FEB">
              <w:rPr>
                <w:rFonts w:ascii="Calibri" w:hAnsi="Calibri" w:cs="Arial"/>
              </w:rPr>
              <w:t xml:space="preserve"> (t) 01428 683115, (f) 01428 682294, (e)  </w:t>
            </w:r>
            <w:hyperlink r:id="rId9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Pr="00F60FEB">
              <w:rPr>
                <w:rFonts w:ascii="Calibri" w:hAnsi="Calibri" w:cs="Arial"/>
              </w:rPr>
              <w:t xml:space="preserve"> (w) </w:t>
            </w:r>
            <w:hyperlink r:id="rId10" w:history="1">
              <w:r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617884" w:rsidRDefault="000F18B3" w:rsidP="000F18B3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5CF" w:rsidRPr="0098002B" w:rsidRDefault="00E035CF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486pt;margin-top:1.5pt;width:45pt;height:558pt;z-index:251661312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E035CF" w:rsidRPr="0098002B" w:rsidRDefault="00E035CF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8B3" w:rsidRPr="00431AD3" w:rsidRDefault="000F18B3" w:rsidP="000F18B3">
      <w:pPr>
        <w:jc w:val="right"/>
        <w:rPr>
          <w:rFonts w:ascii="Calibri" w:hAnsi="Calibri" w:cs="Arial"/>
        </w:rPr>
      </w:pPr>
      <w:r w:rsidRPr="00431AD3">
        <w:rPr>
          <w:rFonts w:ascii="Calibri" w:hAnsi="Calibri" w:cs="Arial"/>
          <w:sz w:val="24"/>
          <w:szCs w:val="24"/>
        </w:rPr>
        <w:tab/>
      </w:r>
      <w:r w:rsidRPr="00431AD3">
        <w:rPr>
          <w:rFonts w:ascii="Calibri" w:hAnsi="Calibri" w:cs="Arial"/>
          <w:sz w:val="24"/>
          <w:szCs w:val="24"/>
        </w:rPr>
        <w:tab/>
      </w:r>
    </w:p>
    <w:p w:rsidR="00270C11" w:rsidRDefault="007F39A8" w:rsidP="00270C11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Pr="007F39A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F43DE4">
        <w:rPr>
          <w:rFonts w:ascii="Calibri" w:hAnsi="Calibri"/>
          <w:sz w:val="24"/>
          <w:szCs w:val="24"/>
        </w:rPr>
        <w:t>October</w:t>
      </w:r>
      <w:r w:rsidR="002A56ED">
        <w:rPr>
          <w:rFonts w:ascii="Calibri" w:hAnsi="Calibri"/>
          <w:sz w:val="24"/>
          <w:szCs w:val="24"/>
        </w:rPr>
        <w:t xml:space="preserve"> 2022</w:t>
      </w:r>
    </w:p>
    <w:p w:rsidR="00270C11" w:rsidRDefault="00270C11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270C11" w:rsidRDefault="00270C11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Dear Parents/Carers</w:t>
      </w:r>
      <w:r w:rsidR="008277B7">
        <w:rPr>
          <w:rFonts w:ascii="Calibri" w:hAnsi="Calibri"/>
          <w:sz w:val="24"/>
          <w:szCs w:val="24"/>
        </w:rPr>
        <w:t>,</w:t>
      </w:r>
    </w:p>
    <w:p w:rsidR="00270C11" w:rsidRDefault="00270C11" w:rsidP="00270C11">
      <w:pPr>
        <w:rPr>
          <w:rFonts w:ascii="Calibri" w:hAnsi="Calibri"/>
          <w:b/>
          <w:sz w:val="24"/>
          <w:szCs w:val="24"/>
          <w:u w:val="single"/>
        </w:rPr>
      </w:pPr>
    </w:p>
    <w:p w:rsidR="00270C11" w:rsidRDefault="00F43DE4" w:rsidP="00270C11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Whole school trip to the Nativity at Wintershall</w:t>
      </w:r>
      <w:r w:rsidR="00751272">
        <w:rPr>
          <w:rFonts w:ascii="Calibri" w:hAnsi="Calibri"/>
          <w:b/>
          <w:sz w:val="24"/>
          <w:szCs w:val="24"/>
          <w:u w:val="single"/>
        </w:rPr>
        <w:t xml:space="preserve"> – Thursday 15</w:t>
      </w:r>
      <w:r w:rsidR="00751272" w:rsidRPr="00751272">
        <w:rPr>
          <w:rFonts w:ascii="Calibri" w:hAnsi="Calibri"/>
          <w:b/>
          <w:sz w:val="24"/>
          <w:szCs w:val="24"/>
          <w:u w:val="single"/>
          <w:vertAlign w:val="superscript"/>
        </w:rPr>
        <w:t>th</w:t>
      </w:r>
      <w:r w:rsidR="00751272">
        <w:rPr>
          <w:rFonts w:ascii="Calibri" w:hAnsi="Calibri"/>
          <w:b/>
          <w:sz w:val="24"/>
          <w:szCs w:val="24"/>
          <w:u w:val="single"/>
        </w:rPr>
        <w:t xml:space="preserve"> December 2022</w:t>
      </w:r>
    </w:p>
    <w:p w:rsidR="002A56ED" w:rsidRDefault="002A56ED" w:rsidP="00270C11">
      <w:pPr>
        <w:rPr>
          <w:rFonts w:ascii="Calibri" w:hAnsi="Calibri"/>
          <w:b/>
          <w:sz w:val="24"/>
          <w:szCs w:val="24"/>
          <w:u w:val="single"/>
        </w:rPr>
      </w:pPr>
    </w:p>
    <w:p w:rsidR="009362F5" w:rsidRDefault="0095188E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are delighted</w:t>
      </w:r>
      <w:r w:rsidR="002A56ED">
        <w:rPr>
          <w:rFonts w:ascii="Calibri" w:hAnsi="Calibri"/>
          <w:sz w:val="24"/>
          <w:szCs w:val="24"/>
        </w:rPr>
        <w:t xml:space="preserve"> to inform you that, as part of </w:t>
      </w:r>
      <w:r>
        <w:rPr>
          <w:rFonts w:ascii="Calibri" w:hAnsi="Calibri"/>
          <w:sz w:val="24"/>
          <w:szCs w:val="24"/>
        </w:rPr>
        <w:t xml:space="preserve">our Advent celebrations this year, </w:t>
      </w:r>
      <w:r w:rsidR="00365F30">
        <w:rPr>
          <w:rFonts w:ascii="Calibri" w:hAnsi="Calibri"/>
          <w:sz w:val="24"/>
          <w:szCs w:val="24"/>
        </w:rPr>
        <w:t xml:space="preserve">we intend to take </w:t>
      </w:r>
      <w:r>
        <w:rPr>
          <w:rFonts w:ascii="Calibri" w:hAnsi="Calibri"/>
          <w:sz w:val="24"/>
          <w:szCs w:val="24"/>
        </w:rPr>
        <w:t>all children from St Mary’s to a very special Nativity performance being held at the Wintershall Estate in Bramley this December.</w:t>
      </w:r>
    </w:p>
    <w:p w:rsidR="009362F5" w:rsidRDefault="009362F5" w:rsidP="00270C11">
      <w:pPr>
        <w:rPr>
          <w:rFonts w:ascii="Calibri" w:hAnsi="Calibri"/>
          <w:sz w:val="24"/>
          <w:szCs w:val="24"/>
        </w:rPr>
      </w:pPr>
    </w:p>
    <w:p w:rsidR="009362F5" w:rsidRDefault="009362F5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Wintershall Nativity is both dramatic and intimate, beginning in the open air with the shepherds in the fields, huddled around their fires.</w:t>
      </w:r>
      <w:r w:rsidR="004D78CF">
        <w:rPr>
          <w:rFonts w:ascii="Calibri" w:hAnsi="Calibri"/>
          <w:sz w:val="24"/>
          <w:szCs w:val="24"/>
        </w:rPr>
        <w:t xml:space="preserve"> We will then take our seats in the atmospheric Holly Barn Theatre, where the story of Jesus’ birth will unfold, with real sheep and donkeys looking on!</w:t>
      </w:r>
      <w:r w:rsidR="00890EED">
        <w:rPr>
          <w:rFonts w:ascii="Calibri" w:hAnsi="Calibri"/>
          <w:sz w:val="24"/>
          <w:szCs w:val="24"/>
        </w:rPr>
        <w:t xml:space="preserve"> The captivating performance will be accompanied by </w:t>
      </w:r>
      <w:r w:rsidR="00746FCC">
        <w:rPr>
          <w:rFonts w:ascii="Calibri" w:hAnsi="Calibri"/>
          <w:sz w:val="24"/>
          <w:szCs w:val="24"/>
        </w:rPr>
        <w:t xml:space="preserve">a workshop where the children will be able to explore the meaning of Christmas in greater depth. </w:t>
      </w:r>
    </w:p>
    <w:p w:rsidR="005614DC" w:rsidRDefault="005614DC" w:rsidP="00270C11">
      <w:pPr>
        <w:rPr>
          <w:rFonts w:ascii="Calibri" w:hAnsi="Calibri"/>
          <w:sz w:val="24"/>
          <w:szCs w:val="24"/>
        </w:rPr>
      </w:pPr>
    </w:p>
    <w:p w:rsidR="005614DC" w:rsidRDefault="005614DC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trip, w</w:t>
      </w:r>
      <w:r w:rsidR="00890EED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ich promises to</w:t>
      </w:r>
      <w:r w:rsidR="00746FCC">
        <w:rPr>
          <w:rFonts w:ascii="Calibri" w:hAnsi="Calibri"/>
          <w:sz w:val="24"/>
          <w:szCs w:val="24"/>
        </w:rPr>
        <w:t xml:space="preserve"> be an unforgettable experience, is being offered to all children at the school for just </w:t>
      </w:r>
      <w:r w:rsidR="00746FCC" w:rsidRPr="007A154D">
        <w:rPr>
          <w:rFonts w:ascii="Calibri" w:hAnsi="Calibri"/>
          <w:b/>
          <w:sz w:val="24"/>
          <w:szCs w:val="24"/>
        </w:rPr>
        <w:t>£2 per head</w:t>
      </w:r>
      <w:r w:rsidR="001B2179">
        <w:rPr>
          <w:rFonts w:ascii="Calibri" w:hAnsi="Calibri"/>
          <w:sz w:val="24"/>
          <w:szCs w:val="24"/>
        </w:rPr>
        <w:t xml:space="preserve"> (including transport and performance ticket)</w:t>
      </w:r>
      <w:r w:rsidR="00746FCC">
        <w:rPr>
          <w:rFonts w:ascii="Calibri" w:hAnsi="Calibri"/>
          <w:sz w:val="24"/>
          <w:szCs w:val="24"/>
        </w:rPr>
        <w:t xml:space="preserve">, thanks to the generous support of the Wintershall Estate and the St Mary’s Parent Teacher Association. It is a truly unique, special way to celebrate Advent and we are looking forward to sharing it with the children. </w:t>
      </w:r>
      <w:r w:rsidR="007F39A8">
        <w:rPr>
          <w:rFonts w:ascii="Calibri" w:hAnsi="Calibri"/>
          <w:sz w:val="24"/>
          <w:szCs w:val="24"/>
        </w:rPr>
        <w:t xml:space="preserve">  </w:t>
      </w:r>
      <w:r w:rsidR="007F39A8">
        <w:rPr>
          <w:rFonts w:ascii="Calibri" w:hAnsi="Calibri"/>
          <w:sz w:val="24"/>
          <w:szCs w:val="24"/>
        </w:rPr>
        <w:t xml:space="preserve">We invite you to make a voluntary contribution towards this trip, which </w:t>
      </w:r>
      <w:proofErr w:type="gramStart"/>
      <w:r w:rsidR="007F39A8">
        <w:rPr>
          <w:rFonts w:ascii="Calibri" w:hAnsi="Calibri"/>
          <w:sz w:val="24"/>
          <w:szCs w:val="24"/>
        </w:rPr>
        <w:t>can be paid</w:t>
      </w:r>
      <w:proofErr w:type="gramEnd"/>
      <w:r w:rsidR="007F39A8">
        <w:rPr>
          <w:rFonts w:ascii="Calibri" w:hAnsi="Calibri"/>
          <w:sz w:val="24"/>
          <w:szCs w:val="24"/>
        </w:rPr>
        <w:t xml:space="preserve"> on-line via </w:t>
      </w:r>
      <w:proofErr w:type="spellStart"/>
      <w:r w:rsidR="007F39A8">
        <w:rPr>
          <w:rFonts w:ascii="Calibri" w:hAnsi="Calibri"/>
          <w:sz w:val="24"/>
          <w:szCs w:val="24"/>
        </w:rPr>
        <w:t>Scopay</w:t>
      </w:r>
      <w:proofErr w:type="spellEnd"/>
      <w:r w:rsidR="007F39A8">
        <w:rPr>
          <w:rFonts w:ascii="Calibri" w:hAnsi="Calibri"/>
          <w:sz w:val="24"/>
          <w:szCs w:val="24"/>
        </w:rPr>
        <w:t xml:space="preserve"> by </w:t>
      </w:r>
      <w:r w:rsidR="007F39A8" w:rsidRPr="00E56FE7">
        <w:rPr>
          <w:rFonts w:ascii="Calibri" w:hAnsi="Calibri"/>
          <w:b/>
          <w:sz w:val="24"/>
          <w:szCs w:val="24"/>
        </w:rPr>
        <w:t>Friday 18</w:t>
      </w:r>
      <w:r w:rsidR="007F39A8" w:rsidRPr="00E56FE7">
        <w:rPr>
          <w:rFonts w:ascii="Calibri" w:hAnsi="Calibri"/>
          <w:b/>
          <w:sz w:val="24"/>
          <w:szCs w:val="24"/>
          <w:vertAlign w:val="superscript"/>
        </w:rPr>
        <w:t>th</w:t>
      </w:r>
      <w:r w:rsidR="007F39A8" w:rsidRPr="00E56FE7">
        <w:rPr>
          <w:rFonts w:ascii="Calibri" w:hAnsi="Calibri"/>
          <w:b/>
          <w:sz w:val="24"/>
          <w:szCs w:val="24"/>
        </w:rPr>
        <w:t xml:space="preserve"> November 2022</w:t>
      </w:r>
      <w:r w:rsidR="007F39A8" w:rsidRPr="00E56FE7">
        <w:rPr>
          <w:rFonts w:ascii="Calibri" w:hAnsi="Calibri"/>
          <w:sz w:val="24"/>
          <w:szCs w:val="24"/>
        </w:rPr>
        <w:t>.</w:t>
      </w:r>
      <w:r w:rsidR="007F39A8">
        <w:rPr>
          <w:rFonts w:ascii="Calibri" w:hAnsi="Calibri"/>
          <w:sz w:val="24"/>
          <w:szCs w:val="24"/>
        </w:rPr>
        <w:t xml:space="preserve">  If you are unable to contribute for any reason, please speak to Mrs Buckley in confidence.  </w:t>
      </w:r>
      <w:r w:rsidR="00E504A2">
        <w:rPr>
          <w:rFonts w:ascii="Calibri" w:hAnsi="Calibri"/>
          <w:sz w:val="24"/>
          <w:szCs w:val="24"/>
        </w:rPr>
        <w:t xml:space="preserve">  Please note that payment in </w:t>
      </w:r>
      <w:proofErr w:type="spellStart"/>
      <w:r w:rsidR="00E504A2">
        <w:rPr>
          <w:rFonts w:ascii="Calibri" w:hAnsi="Calibri"/>
          <w:sz w:val="24"/>
          <w:szCs w:val="24"/>
        </w:rPr>
        <w:t>Scopay</w:t>
      </w:r>
      <w:proofErr w:type="spellEnd"/>
      <w:r w:rsidR="00E504A2">
        <w:rPr>
          <w:rFonts w:ascii="Calibri" w:hAnsi="Calibri"/>
          <w:sz w:val="24"/>
          <w:szCs w:val="24"/>
        </w:rPr>
        <w:t xml:space="preserve"> will act as your consent for your child to take part.</w:t>
      </w:r>
    </w:p>
    <w:p w:rsidR="003046E1" w:rsidRDefault="003046E1" w:rsidP="00270C11">
      <w:pPr>
        <w:rPr>
          <w:rFonts w:ascii="Calibri" w:hAnsi="Calibri"/>
          <w:sz w:val="24"/>
          <w:szCs w:val="24"/>
        </w:rPr>
      </w:pPr>
    </w:p>
    <w:p w:rsidR="001D7B04" w:rsidRPr="001D7B04" w:rsidRDefault="001D7B04" w:rsidP="00270C11">
      <w:pPr>
        <w:rPr>
          <w:rFonts w:ascii="Calibri" w:hAnsi="Calibri"/>
          <w:b/>
          <w:sz w:val="24"/>
          <w:szCs w:val="24"/>
        </w:rPr>
      </w:pPr>
      <w:r w:rsidRPr="001D7B04">
        <w:rPr>
          <w:rFonts w:ascii="Calibri" w:hAnsi="Calibri"/>
          <w:b/>
          <w:sz w:val="24"/>
          <w:szCs w:val="24"/>
        </w:rPr>
        <w:t>On the day</w:t>
      </w:r>
    </w:p>
    <w:p w:rsidR="001D7B04" w:rsidRDefault="00746FCC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will travel to the Wintershall Es</w:t>
      </w:r>
      <w:r w:rsidR="00E56FE7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ate</w:t>
      </w:r>
      <w:r w:rsidR="003046E1">
        <w:rPr>
          <w:rFonts w:ascii="Calibri" w:hAnsi="Calibri"/>
          <w:sz w:val="24"/>
          <w:szCs w:val="24"/>
        </w:rPr>
        <w:t xml:space="preserve"> b</w:t>
      </w:r>
      <w:r>
        <w:rPr>
          <w:rFonts w:ascii="Calibri" w:hAnsi="Calibri"/>
          <w:sz w:val="24"/>
          <w:szCs w:val="24"/>
        </w:rPr>
        <w:t>y coach, leaving school at 10</w:t>
      </w:r>
      <w:r w:rsidR="003046E1">
        <w:rPr>
          <w:rFonts w:ascii="Calibri" w:hAnsi="Calibri"/>
          <w:sz w:val="24"/>
          <w:szCs w:val="24"/>
        </w:rPr>
        <w:t xml:space="preserve">am to give us time to </w:t>
      </w:r>
      <w:r>
        <w:rPr>
          <w:rFonts w:ascii="Calibri" w:hAnsi="Calibri"/>
          <w:sz w:val="24"/>
          <w:szCs w:val="24"/>
        </w:rPr>
        <w:t>get there and settled in time for the sta</w:t>
      </w:r>
      <w:r w:rsidR="001B2179">
        <w:rPr>
          <w:rFonts w:ascii="Calibri" w:hAnsi="Calibri"/>
          <w:sz w:val="24"/>
          <w:szCs w:val="24"/>
        </w:rPr>
        <w:t xml:space="preserve">rt of the Nativity. After the performance, we will enjoy a picnic lunch </w:t>
      </w:r>
      <w:r w:rsidR="002A6C0E">
        <w:rPr>
          <w:rFonts w:ascii="Calibri" w:hAnsi="Calibri"/>
          <w:sz w:val="24"/>
          <w:szCs w:val="24"/>
        </w:rPr>
        <w:t>before returning to school at</w:t>
      </w:r>
      <w:r w:rsidR="00E56FE7">
        <w:rPr>
          <w:rFonts w:ascii="Calibri" w:hAnsi="Calibri"/>
          <w:sz w:val="24"/>
          <w:szCs w:val="24"/>
        </w:rPr>
        <w:t xml:space="preserve"> approximately 2</w:t>
      </w:r>
      <w:r w:rsidR="002A6C0E" w:rsidRPr="00E56FE7">
        <w:rPr>
          <w:rFonts w:ascii="Calibri" w:hAnsi="Calibri"/>
          <w:sz w:val="24"/>
          <w:szCs w:val="24"/>
        </w:rPr>
        <w:t>pm.</w:t>
      </w:r>
      <w:r w:rsidR="002A6C0E">
        <w:rPr>
          <w:rFonts w:ascii="Calibri" w:hAnsi="Calibri"/>
          <w:sz w:val="24"/>
          <w:szCs w:val="24"/>
        </w:rPr>
        <w:t xml:space="preserve"> The children will be ready for collection at the usual pick up time. </w:t>
      </w:r>
    </w:p>
    <w:p w:rsidR="00746FCC" w:rsidRDefault="00746FCC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1D7B04" w:rsidRDefault="001D7B04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 child will need:</w:t>
      </w:r>
    </w:p>
    <w:p w:rsidR="002B490E" w:rsidRDefault="002B490E" w:rsidP="00270C11">
      <w:pPr>
        <w:rPr>
          <w:rFonts w:ascii="Calibri" w:hAnsi="Calibri"/>
          <w:sz w:val="24"/>
          <w:szCs w:val="24"/>
        </w:rPr>
      </w:pPr>
    </w:p>
    <w:p w:rsidR="00F10FDC" w:rsidRDefault="002A6C0E" w:rsidP="001D7B0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 PE kit</w:t>
      </w:r>
      <w:r w:rsidR="007E5A08">
        <w:rPr>
          <w:rFonts w:ascii="Calibri" w:hAnsi="Calibri"/>
          <w:sz w:val="24"/>
          <w:szCs w:val="24"/>
        </w:rPr>
        <w:t xml:space="preserve"> (school sweatshirt or hoodie, joggers, wellies</w:t>
      </w:r>
      <w:r w:rsidR="00C809E6">
        <w:rPr>
          <w:rFonts w:ascii="Calibri" w:hAnsi="Calibri"/>
          <w:sz w:val="24"/>
          <w:szCs w:val="24"/>
        </w:rPr>
        <w:t xml:space="preserve"> </w:t>
      </w:r>
      <w:r w:rsidR="007E5A08">
        <w:rPr>
          <w:rFonts w:ascii="Calibri" w:hAnsi="Calibri"/>
          <w:sz w:val="24"/>
          <w:szCs w:val="24"/>
        </w:rPr>
        <w:t>or suitable outdoor shoes)</w:t>
      </w:r>
      <w:r w:rsidR="00F10FDC">
        <w:rPr>
          <w:rFonts w:ascii="Calibri" w:hAnsi="Calibri"/>
          <w:sz w:val="24"/>
          <w:szCs w:val="24"/>
        </w:rPr>
        <w:t>, a</w:t>
      </w:r>
      <w:r>
        <w:rPr>
          <w:rFonts w:ascii="Calibri" w:hAnsi="Calibri"/>
          <w:sz w:val="24"/>
          <w:szCs w:val="24"/>
        </w:rPr>
        <w:t xml:space="preserve"> warm coat,</w:t>
      </w:r>
      <w:r w:rsidR="00702D81">
        <w:rPr>
          <w:rFonts w:ascii="Calibri" w:hAnsi="Calibri"/>
          <w:sz w:val="24"/>
          <w:szCs w:val="24"/>
        </w:rPr>
        <w:t xml:space="preserve"> hat, scarf and gloves (we will be outdoors for some of the time)</w:t>
      </w:r>
    </w:p>
    <w:p w:rsidR="001D7B04" w:rsidRDefault="001D7B04" w:rsidP="001D7B0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small rucksack</w:t>
      </w:r>
    </w:p>
    <w:p w:rsidR="001D7B04" w:rsidRPr="00E56FE7" w:rsidRDefault="001D7B04" w:rsidP="001D7B0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56FE7">
        <w:rPr>
          <w:rFonts w:ascii="Calibri" w:hAnsi="Calibri"/>
          <w:sz w:val="24"/>
          <w:szCs w:val="24"/>
        </w:rPr>
        <w:t>a packed lunch (no products containing nuts or fizzy drinks, please)</w:t>
      </w:r>
      <w:r w:rsidR="00E56FE7">
        <w:rPr>
          <w:rFonts w:ascii="Calibri" w:hAnsi="Calibri"/>
          <w:sz w:val="24"/>
          <w:szCs w:val="24"/>
        </w:rPr>
        <w:t>*</w:t>
      </w:r>
    </w:p>
    <w:p w:rsidR="007A154D" w:rsidRPr="007F39A8" w:rsidRDefault="001D7B04" w:rsidP="00694408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water bottle </w:t>
      </w:r>
    </w:p>
    <w:p w:rsidR="00E56FE7" w:rsidRDefault="00E56FE7" w:rsidP="006944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>all pupils in Year R, 1 &amp; 2 and free school meal pupils in KS2 are entitled to a school made packed lunch. This will be:</w:t>
      </w:r>
    </w:p>
    <w:p w:rsidR="00E56FE7" w:rsidRDefault="00E56FE7" w:rsidP="00694408">
      <w:pPr>
        <w:rPr>
          <w:rFonts w:ascii="Calibri" w:hAnsi="Calibri"/>
          <w:sz w:val="24"/>
          <w:szCs w:val="24"/>
        </w:rPr>
      </w:pPr>
    </w:p>
    <w:p w:rsidR="00E56FE7" w:rsidRDefault="00E56FE7" w:rsidP="006944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Ham or Cheese roll</w:t>
      </w:r>
    </w:p>
    <w:p w:rsidR="00E56FE7" w:rsidRPr="00E56FE7" w:rsidRDefault="00E56FE7" w:rsidP="00E56FE7">
      <w:pPr>
        <w:rPr>
          <w:rFonts w:asciiTheme="minorHAnsi" w:hAnsiTheme="minorHAnsi" w:cstheme="minorHAnsi"/>
          <w:sz w:val="24"/>
          <w:szCs w:val="24"/>
        </w:rPr>
      </w:pPr>
      <w:r w:rsidRPr="00E56FE7">
        <w:rPr>
          <w:rFonts w:asciiTheme="minorHAnsi" w:hAnsiTheme="minorHAnsi" w:cstheme="minorHAnsi"/>
          <w:sz w:val="24"/>
          <w:szCs w:val="24"/>
        </w:rPr>
        <w:t>Carrot &amp; cucumber crudities</w:t>
      </w:r>
    </w:p>
    <w:p w:rsidR="00E56FE7" w:rsidRPr="00E56FE7" w:rsidRDefault="00E56FE7" w:rsidP="00E56FE7">
      <w:pPr>
        <w:rPr>
          <w:rFonts w:asciiTheme="minorHAnsi" w:hAnsiTheme="minorHAnsi" w:cstheme="minorHAnsi"/>
          <w:sz w:val="24"/>
          <w:szCs w:val="24"/>
        </w:rPr>
      </w:pPr>
      <w:r w:rsidRPr="00E56FE7">
        <w:rPr>
          <w:rFonts w:asciiTheme="minorHAnsi" w:hAnsiTheme="minorHAnsi" w:cstheme="minorHAnsi"/>
          <w:sz w:val="24"/>
          <w:szCs w:val="24"/>
        </w:rPr>
        <w:t>Shortbread biscuit</w:t>
      </w:r>
    </w:p>
    <w:p w:rsidR="00E56FE7" w:rsidRDefault="00E56FE7" w:rsidP="00E56FE7">
      <w:pPr>
        <w:rPr>
          <w:rFonts w:asciiTheme="minorHAnsi" w:hAnsiTheme="minorHAnsi" w:cstheme="minorHAnsi"/>
          <w:sz w:val="24"/>
          <w:szCs w:val="24"/>
        </w:rPr>
      </w:pPr>
      <w:r w:rsidRPr="00E56FE7">
        <w:rPr>
          <w:rFonts w:asciiTheme="minorHAnsi" w:hAnsiTheme="minorHAnsi" w:cstheme="minorHAnsi"/>
          <w:sz w:val="24"/>
          <w:szCs w:val="24"/>
        </w:rPr>
        <w:t>Apple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6FE7" w:rsidRDefault="00E56FE7" w:rsidP="00E56FE7">
      <w:pPr>
        <w:rPr>
          <w:rFonts w:asciiTheme="minorHAnsi" w:hAnsiTheme="minorHAnsi" w:cstheme="minorHAnsi"/>
          <w:sz w:val="24"/>
          <w:szCs w:val="24"/>
        </w:rPr>
      </w:pPr>
    </w:p>
    <w:p w:rsidR="007F39A8" w:rsidRDefault="00E56FE7" w:rsidP="00E56F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</w:t>
      </w:r>
      <w:r w:rsidRPr="00E56FE7">
        <w:rPr>
          <w:rFonts w:asciiTheme="minorHAnsi" w:hAnsiTheme="minorHAnsi" w:cstheme="minorHAnsi"/>
          <w:b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require this lunch, please complete the </w:t>
      </w:r>
      <w:r w:rsidR="007F39A8">
        <w:rPr>
          <w:rFonts w:asciiTheme="minorHAnsi" w:hAnsiTheme="minorHAnsi" w:cstheme="minorHAnsi"/>
          <w:sz w:val="24"/>
          <w:szCs w:val="24"/>
        </w:rPr>
        <w:t xml:space="preserve">below </w:t>
      </w:r>
      <w:r>
        <w:rPr>
          <w:rFonts w:asciiTheme="minorHAnsi" w:hAnsiTheme="minorHAnsi" w:cstheme="minorHAnsi"/>
          <w:sz w:val="24"/>
          <w:szCs w:val="24"/>
        </w:rPr>
        <w:t>form by 1</w:t>
      </w:r>
      <w:r w:rsidRPr="00E56FE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December letting us know your choice of filling. </w:t>
      </w:r>
    </w:p>
    <w:p w:rsidR="00E504A2" w:rsidRDefault="00E504A2" w:rsidP="00E56FE7">
      <w:pPr>
        <w:rPr>
          <w:rFonts w:asciiTheme="minorHAnsi" w:hAnsiTheme="minorHAnsi" w:cstheme="minorHAnsi"/>
          <w:sz w:val="24"/>
          <w:szCs w:val="24"/>
        </w:rPr>
      </w:pPr>
    </w:p>
    <w:p w:rsidR="007F39A8" w:rsidRDefault="006E33A5" w:rsidP="00E56FE7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FF7E26">
          <w:rPr>
            <w:rStyle w:val="Hyperlink"/>
            <w:rFonts w:asciiTheme="minorHAnsi" w:hAnsiTheme="minorHAnsi" w:cstheme="minorHAnsi"/>
            <w:sz w:val="24"/>
            <w:szCs w:val="24"/>
          </w:rPr>
          <w:t>https://forms.office.com/Pages/ResponsePage.aspx?id=VRXHn1nppkqDDPJVBfxa7pdvzokkYcpCqkpagMWh4lVUMjQwR0JMUFQ0WExaUlBWUkpROVNESkUzVC4u</w:t>
        </w:r>
      </w:hyperlink>
    </w:p>
    <w:p w:rsidR="006E33A5" w:rsidRDefault="006E33A5" w:rsidP="00E56FE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56FE7" w:rsidRPr="00E56FE7" w:rsidRDefault="00E56FE7" w:rsidP="00E56F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we do not hear from you, your child </w:t>
      </w:r>
      <w:r w:rsidRPr="00E56FE7">
        <w:rPr>
          <w:rFonts w:asciiTheme="minorHAnsi" w:hAnsiTheme="minorHAnsi" w:cstheme="minorHAnsi"/>
          <w:b/>
          <w:sz w:val="24"/>
          <w:szCs w:val="24"/>
        </w:rPr>
        <w:t>WILL NOT</w:t>
      </w:r>
      <w:r>
        <w:rPr>
          <w:rFonts w:asciiTheme="minorHAnsi" w:hAnsiTheme="minorHAnsi" w:cstheme="minorHAnsi"/>
          <w:sz w:val="24"/>
          <w:szCs w:val="24"/>
        </w:rPr>
        <w:t xml:space="preserve"> get a school made packed lunch and you</w:t>
      </w:r>
      <w:r w:rsidR="00242532">
        <w:rPr>
          <w:rFonts w:asciiTheme="minorHAnsi" w:hAnsiTheme="minorHAnsi" w:cstheme="minorHAnsi"/>
          <w:sz w:val="24"/>
          <w:szCs w:val="24"/>
        </w:rPr>
        <w:t xml:space="preserve">r child will </w:t>
      </w:r>
      <w:r w:rsidR="007F39A8">
        <w:rPr>
          <w:rFonts w:asciiTheme="minorHAnsi" w:hAnsiTheme="minorHAnsi" w:cstheme="minorHAnsi"/>
          <w:sz w:val="24"/>
          <w:szCs w:val="24"/>
        </w:rPr>
        <w:t xml:space="preserve">need to </w:t>
      </w:r>
      <w:r w:rsidR="00242532">
        <w:rPr>
          <w:rFonts w:asciiTheme="minorHAnsi" w:hAnsiTheme="minorHAnsi" w:cstheme="minorHAnsi"/>
          <w:sz w:val="24"/>
          <w:szCs w:val="24"/>
        </w:rPr>
        <w:t>provide their own.</w:t>
      </w:r>
    </w:p>
    <w:p w:rsidR="00270C11" w:rsidRPr="00DC325A" w:rsidRDefault="00DC325A" w:rsidP="00270C11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 </w:t>
      </w:r>
    </w:p>
    <w:p w:rsidR="00270C11" w:rsidRDefault="00270C11" w:rsidP="00270C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</w:t>
      </w:r>
      <w:r w:rsidR="000850A4">
        <w:rPr>
          <w:rFonts w:ascii="Calibri" w:hAnsi="Calibri"/>
          <w:sz w:val="24"/>
          <w:szCs w:val="24"/>
        </w:rPr>
        <w:t>,</w:t>
      </w:r>
    </w:p>
    <w:p w:rsidR="007F39A8" w:rsidRDefault="007F39A8" w:rsidP="00270C11">
      <w:pPr>
        <w:rPr>
          <w:rFonts w:ascii="Calibri" w:hAnsi="Calibri"/>
          <w:sz w:val="24"/>
          <w:szCs w:val="24"/>
        </w:rPr>
      </w:pPr>
    </w:p>
    <w:p w:rsidR="00DC325A" w:rsidRDefault="00E56FE7" w:rsidP="00270C11">
      <w:pPr>
        <w:rPr>
          <w:rFonts w:ascii="Calibri" w:hAnsi="Calibr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81C184" wp14:editId="64E9C6F5">
            <wp:extent cx="1009650" cy="464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1930" cy="4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A8" w:rsidRDefault="007F39A8" w:rsidP="00F43DE4">
      <w:pPr>
        <w:rPr>
          <w:rFonts w:ascii="Calibri" w:hAnsi="Calibri"/>
          <w:sz w:val="24"/>
          <w:szCs w:val="24"/>
        </w:rPr>
      </w:pPr>
    </w:p>
    <w:p w:rsidR="00F43DE4" w:rsidRDefault="00F43DE4" w:rsidP="00F43D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Sheila Buckley</w:t>
      </w:r>
    </w:p>
    <w:p w:rsidR="00F43DE4" w:rsidRDefault="00F43DE4" w:rsidP="00F43D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</w:t>
      </w:r>
      <w:r w:rsidR="003F25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teacher</w:t>
      </w:r>
    </w:p>
    <w:p w:rsidR="00270C11" w:rsidRDefault="00270C11" w:rsidP="00270C11">
      <w:pPr>
        <w:rPr>
          <w:rFonts w:ascii="Calibri" w:hAnsi="Calibri"/>
          <w:sz w:val="24"/>
          <w:szCs w:val="24"/>
        </w:rPr>
      </w:pPr>
    </w:p>
    <w:sectPr w:rsidR="00270C11" w:rsidSect="00C104AA">
      <w:footerReference w:type="default" r:id="rId13"/>
      <w:pgSz w:w="12240" w:h="15840" w:code="1"/>
      <w:pgMar w:top="454" w:right="1134" w:bottom="45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CF" w:rsidRDefault="00E035CF">
      <w:r>
        <w:separator/>
      </w:r>
    </w:p>
  </w:endnote>
  <w:endnote w:type="continuationSeparator" w:id="0">
    <w:p w:rsidR="00E035CF" w:rsidRDefault="00E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CF" w:rsidRDefault="00E035CF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</w:p>
  <w:p w:rsidR="00E035CF" w:rsidRPr="00342EC9" w:rsidRDefault="00E035CF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E035CF" w:rsidRDefault="00E035CF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>
      <w:rPr>
        <w:noProof/>
        <w:lang w:eastAsia="en-GB"/>
      </w:rPr>
      <w:drawing>
        <wp:anchor distT="47625" distB="47625" distL="47625" distR="47625" simplePos="0" relativeHeight="251659264" behindDoc="0" locked="0" layoutInCell="1" allowOverlap="1" wp14:anchorId="2771D4F8" wp14:editId="550400BD">
          <wp:simplePos x="0" y="0"/>
          <wp:positionH relativeFrom="column">
            <wp:posOffset>5038725</wp:posOffset>
          </wp:positionH>
          <wp:positionV relativeFrom="paragraph">
            <wp:posOffset>126365</wp:posOffset>
          </wp:positionV>
          <wp:extent cx="1028700" cy="635000"/>
          <wp:effectExtent l="0" t="0" r="0" b="0"/>
          <wp:wrapNone/>
          <wp:docPr id="9" name="Picture 9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5CF" w:rsidRDefault="00E035CF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tab/>
    </w:r>
    <w:r>
      <w:rPr>
        <w:noProof/>
        <w:lang w:eastAsia="en-GB"/>
      </w:rPr>
      <w:drawing>
        <wp:inline distT="0" distB="0" distL="0" distR="0" wp14:anchorId="159D39EA" wp14:editId="4BC38506">
          <wp:extent cx="1200150" cy="710068"/>
          <wp:effectExtent l="0" t="0" r="0" b="0"/>
          <wp:docPr id="11" name="Picture 11" descr="C:\Users\admin2\AppData\Local\Microsoft\Windows\Temporary Internet Files\Content.Outlook\FJLSTKP0\dioces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FJLSTKP0\diocesan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154" cy="71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26D307CE" wp14:editId="08DF2E66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10" name="Picture 10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7503BA3F" wp14:editId="2B0CEFC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8" name="Picture 8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2A56BC78" wp14:editId="5C891D03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7" name="Picture 7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32AD8A1" wp14:editId="6DC55879">
          <wp:extent cx="1381125" cy="4667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CF" w:rsidRDefault="00E035CF">
      <w:r>
        <w:separator/>
      </w:r>
    </w:p>
  </w:footnote>
  <w:footnote w:type="continuationSeparator" w:id="0">
    <w:p w:rsidR="00E035CF" w:rsidRDefault="00E0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7F"/>
    <w:multiLevelType w:val="hybridMultilevel"/>
    <w:tmpl w:val="FBF6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5E22"/>
    <w:multiLevelType w:val="hybridMultilevel"/>
    <w:tmpl w:val="2F5C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D4C"/>
    <w:multiLevelType w:val="hybridMultilevel"/>
    <w:tmpl w:val="90E2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451E"/>
    <w:multiLevelType w:val="hybridMultilevel"/>
    <w:tmpl w:val="31CA9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1"/>
    <w:rsid w:val="000850A4"/>
    <w:rsid w:val="0008731D"/>
    <w:rsid w:val="000944B7"/>
    <w:rsid w:val="000C5C6A"/>
    <w:rsid w:val="000F18B3"/>
    <w:rsid w:val="00121D49"/>
    <w:rsid w:val="0014766F"/>
    <w:rsid w:val="001B2179"/>
    <w:rsid w:val="001D7B04"/>
    <w:rsid w:val="00217521"/>
    <w:rsid w:val="00232C06"/>
    <w:rsid w:val="00242532"/>
    <w:rsid w:val="00270C11"/>
    <w:rsid w:val="002A3B74"/>
    <w:rsid w:val="002A56ED"/>
    <w:rsid w:val="002A6C0E"/>
    <w:rsid w:val="002B490E"/>
    <w:rsid w:val="002F38F5"/>
    <w:rsid w:val="003046E1"/>
    <w:rsid w:val="00315513"/>
    <w:rsid w:val="00342EC9"/>
    <w:rsid w:val="00353C9B"/>
    <w:rsid w:val="00365F30"/>
    <w:rsid w:val="003F25E0"/>
    <w:rsid w:val="00420F9B"/>
    <w:rsid w:val="004C2DBC"/>
    <w:rsid w:val="004C5253"/>
    <w:rsid w:val="004D08C4"/>
    <w:rsid w:val="004D78CF"/>
    <w:rsid w:val="005614DC"/>
    <w:rsid w:val="00590C7F"/>
    <w:rsid w:val="005E3AEB"/>
    <w:rsid w:val="00600F75"/>
    <w:rsid w:val="006111E7"/>
    <w:rsid w:val="006547CC"/>
    <w:rsid w:val="00694408"/>
    <w:rsid w:val="006C6703"/>
    <w:rsid w:val="006D388E"/>
    <w:rsid w:val="006E33A5"/>
    <w:rsid w:val="00702D81"/>
    <w:rsid w:val="007348E6"/>
    <w:rsid w:val="00746FCC"/>
    <w:rsid w:val="00751272"/>
    <w:rsid w:val="007A154D"/>
    <w:rsid w:val="007D1B30"/>
    <w:rsid w:val="007D79BB"/>
    <w:rsid w:val="007E5A08"/>
    <w:rsid w:val="007F39A8"/>
    <w:rsid w:val="008277B7"/>
    <w:rsid w:val="00837C6F"/>
    <w:rsid w:val="00864FC6"/>
    <w:rsid w:val="00890EED"/>
    <w:rsid w:val="008A65F9"/>
    <w:rsid w:val="008B051B"/>
    <w:rsid w:val="009362F5"/>
    <w:rsid w:val="0095188E"/>
    <w:rsid w:val="009B5D23"/>
    <w:rsid w:val="00A238CF"/>
    <w:rsid w:val="00AC6906"/>
    <w:rsid w:val="00B05D84"/>
    <w:rsid w:val="00B23E93"/>
    <w:rsid w:val="00B26D66"/>
    <w:rsid w:val="00B91418"/>
    <w:rsid w:val="00BB02DB"/>
    <w:rsid w:val="00BE36E3"/>
    <w:rsid w:val="00C104AA"/>
    <w:rsid w:val="00C1567A"/>
    <w:rsid w:val="00C2255F"/>
    <w:rsid w:val="00C809E6"/>
    <w:rsid w:val="00CA577E"/>
    <w:rsid w:val="00CC5F59"/>
    <w:rsid w:val="00D12625"/>
    <w:rsid w:val="00D5669B"/>
    <w:rsid w:val="00DC325A"/>
    <w:rsid w:val="00E035CF"/>
    <w:rsid w:val="00E504A2"/>
    <w:rsid w:val="00E56FE7"/>
    <w:rsid w:val="00EA3782"/>
    <w:rsid w:val="00EA519E"/>
    <w:rsid w:val="00F10FDC"/>
    <w:rsid w:val="00F43DE4"/>
    <w:rsid w:val="00F942C8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1EFC391F"/>
  <w15:docId w15:val="{F7749E2E-1304-414F-B518-A53E1CD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6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75127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VRXHn1nppkqDDPJVBfxa7pdvzokkYcpCqkpagMWh4lVUMjQwR0JMUFQ0WExaUlBWUkpROVNESkUzVC4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maryschi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2@stmarys-godalming.surrey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stmarys-chidd.web4.devwebsite.co.uk/_files/images/TEAM%20logo.JPG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cuments\Custom%20Office%20Templates\St%20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</Template>
  <TotalTime>58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Louise Owen</cp:lastModifiedBy>
  <cp:revision>9</cp:revision>
  <cp:lastPrinted>2022-10-06T10:29:00Z</cp:lastPrinted>
  <dcterms:created xsi:type="dcterms:W3CDTF">2022-10-06T07:27:00Z</dcterms:created>
  <dcterms:modified xsi:type="dcterms:W3CDTF">2022-10-06T11:40:00Z</dcterms:modified>
</cp:coreProperties>
</file>