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B8A8" w14:textId="77777777" w:rsidR="000F18B3" w:rsidRDefault="000F18B3" w:rsidP="000F18B3">
      <w:pPr>
        <w:jc w:val="center"/>
        <w:rPr>
          <w:rFonts w:ascii="Calibri" w:hAnsi="Calibri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B62FC7" wp14:editId="0953A3B6">
            <wp:simplePos x="0" y="0"/>
            <wp:positionH relativeFrom="column">
              <wp:posOffset>-297180</wp:posOffset>
            </wp:positionH>
            <wp:positionV relativeFrom="paragraph">
              <wp:posOffset>108585</wp:posOffset>
            </wp:positionV>
            <wp:extent cx="1143000" cy="861695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AF24" w14:textId="77777777" w:rsidR="000F18B3" w:rsidRPr="00617884" w:rsidRDefault="000F18B3" w:rsidP="000F18B3">
      <w:pPr>
        <w:rPr>
          <w:rFonts w:ascii="Calibri" w:hAnsi="Calibri" w:cs="Arial"/>
        </w:rPr>
      </w:pPr>
    </w:p>
    <w:p w14:paraId="2705D511" w14:textId="77777777" w:rsidR="005F18D7" w:rsidRDefault="005F18D7" w:rsidP="000F18B3">
      <w:pPr>
        <w:jc w:val="right"/>
        <w:rPr>
          <w:rFonts w:ascii="Calibri" w:hAnsi="Calibri" w:cs="Arial"/>
          <w:sz w:val="24"/>
          <w:szCs w:val="24"/>
        </w:rPr>
      </w:pPr>
    </w:p>
    <w:p w14:paraId="25CBC79E" w14:textId="77777777" w:rsidR="005F18D7" w:rsidRDefault="005F18D7" w:rsidP="000F18B3">
      <w:pPr>
        <w:jc w:val="right"/>
        <w:rPr>
          <w:rFonts w:ascii="Calibri" w:hAnsi="Calibri" w:cs="Arial"/>
          <w:sz w:val="24"/>
          <w:szCs w:val="24"/>
        </w:rPr>
      </w:pPr>
    </w:p>
    <w:p w14:paraId="15B5B518" w14:textId="77777777" w:rsidR="005F18D7" w:rsidRDefault="005F18D7" w:rsidP="000F18B3">
      <w:pPr>
        <w:jc w:val="right"/>
        <w:rPr>
          <w:rFonts w:ascii="Calibri" w:hAnsi="Calibri" w:cs="Arial"/>
          <w:sz w:val="24"/>
          <w:szCs w:val="24"/>
        </w:rPr>
      </w:pPr>
    </w:p>
    <w:p w14:paraId="76F11223" w14:textId="77777777" w:rsidR="005F18D7" w:rsidRDefault="005F18D7" w:rsidP="000F18B3">
      <w:pPr>
        <w:jc w:val="right"/>
        <w:rPr>
          <w:rFonts w:ascii="Calibri" w:hAnsi="Calibri" w:cs="Arial"/>
          <w:sz w:val="24"/>
          <w:szCs w:val="24"/>
        </w:rPr>
      </w:pPr>
    </w:p>
    <w:p w14:paraId="1951C04E" w14:textId="77777777" w:rsidR="005F18D7" w:rsidRDefault="000F18B3" w:rsidP="000F18B3">
      <w:pPr>
        <w:jc w:val="right"/>
        <w:rPr>
          <w:rFonts w:ascii="Calibri" w:hAnsi="Calibri" w:cs="Arial"/>
        </w:rPr>
      </w:pPr>
      <w:r w:rsidRPr="00431AD3">
        <w:rPr>
          <w:rFonts w:ascii="Calibri" w:hAnsi="Calibri" w:cs="Arial"/>
          <w:sz w:val="24"/>
          <w:szCs w:val="24"/>
        </w:rPr>
        <w:tab/>
      </w:r>
      <w:r w:rsidRPr="00431AD3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C3C5B" wp14:editId="18645497">
                <wp:simplePos x="0" y="0"/>
                <wp:positionH relativeFrom="column">
                  <wp:posOffset>1143000</wp:posOffset>
                </wp:positionH>
                <wp:positionV relativeFrom="paragraph">
                  <wp:posOffset>4343400</wp:posOffset>
                </wp:positionV>
                <wp:extent cx="914400" cy="914400"/>
                <wp:effectExtent l="0" t="317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1C048" w14:textId="77777777" w:rsidR="000F18B3" w:rsidRDefault="000F18B3" w:rsidP="000F1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3C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42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" filled="f" stroked="f">
                <v:textbox>
                  <w:txbxContent>
                    <w:p w14:paraId="24D1C048" w14:textId="77777777" w:rsidR="000F18B3" w:rsidRDefault="000F18B3" w:rsidP="000F18B3"/>
                  </w:txbxContent>
                </v:textbox>
              </v:shape>
            </w:pict>
          </mc:Fallback>
        </mc:AlternateContent>
      </w:r>
    </w:p>
    <w:p w14:paraId="704B1FEA" w14:textId="77777777" w:rsidR="005F18D7" w:rsidRDefault="005F18D7" w:rsidP="005F18D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</w:rPr>
        <w:tab/>
      </w:r>
      <w:r>
        <w:rPr>
          <w:rFonts w:ascii="Calibri" w:hAnsi="Calibri"/>
          <w:b/>
          <w:bCs/>
          <w:sz w:val="22"/>
          <w:szCs w:val="22"/>
        </w:rPr>
        <w:t>Par</w:t>
      </w:r>
      <w:r w:rsidRPr="00850817">
        <w:rPr>
          <w:rFonts w:ascii="Calibri" w:hAnsi="Calibri"/>
          <w:b/>
          <w:bCs/>
          <w:sz w:val="22"/>
          <w:szCs w:val="22"/>
        </w:rPr>
        <w:t>ents/Carers Right to Reply slip</w:t>
      </w:r>
    </w:p>
    <w:p w14:paraId="0D143AF6" w14:textId="77777777" w:rsidR="005F18D7" w:rsidRPr="00850817" w:rsidRDefault="005F18D7" w:rsidP="005F18D7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4979"/>
      </w:tblGrid>
      <w:tr w:rsidR="005F18D7" w:rsidRPr="00750F27" w14:paraId="6EF6501A" w14:textId="77777777" w:rsidTr="00C1507A">
        <w:tc>
          <w:tcPr>
            <w:tcW w:w="10121" w:type="dxa"/>
            <w:gridSpan w:val="2"/>
            <w:shd w:val="clear" w:color="auto" w:fill="auto"/>
          </w:tcPr>
          <w:p w14:paraId="5C26B905" w14:textId="77777777" w:rsidR="005F18D7" w:rsidRPr="00850817" w:rsidRDefault="005F18D7" w:rsidP="00C1507A">
            <w:pPr>
              <w:pStyle w:val="Header"/>
              <w:jc w:val="center"/>
              <w:outlineLvl w:val="0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850817">
              <w:rPr>
                <w:rFonts w:ascii="Calibri" w:eastAsia="SimSun" w:hAnsi="Calibri"/>
                <w:b/>
                <w:bCs/>
                <w:sz w:val="22"/>
                <w:szCs w:val="22"/>
              </w:rPr>
              <w:t>Is your Right to Reply comment for the School or PTA?</w:t>
            </w:r>
          </w:p>
          <w:p w14:paraId="5494E3DC" w14:textId="77777777" w:rsidR="005F18D7" w:rsidRPr="00850817" w:rsidRDefault="005F18D7" w:rsidP="00C1507A">
            <w:pPr>
              <w:pStyle w:val="Header"/>
              <w:jc w:val="center"/>
              <w:outlineLvl w:val="0"/>
              <w:rPr>
                <w:rFonts w:ascii="Calibri" w:eastAsia="SimSun" w:hAnsi="Calibri"/>
                <w:b/>
                <w:bCs/>
                <w:i/>
                <w:sz w:val="22"/>
                <w:szCs w:val="22"/>
              </w:rPr>
            </w:pPr>
            <w:r w:rsidRPr="00850817">
              <w:rPr>
                <w:rFonts w:ascii="Calibri" w:eastAsia="SimSun" w:hAnsi="Calibri"/>
                <w:b/>
                <w:bCs/>
                <w:i/>
                <w:sz w:val="22"/>
                <w:szCs w:val="22"/>
              </w:rPr>
              <w:t>(Please delete as applicable)</w:t>
            </w:r>
          </w:p>
        </w:tc>
      </w:tr>
      <w:tr w:rsidR="005F18D7" w:rsidRPr="00750F27" w14:paraId="49C4B35B" w14:textId="77777777" w:rsidTr="00C1507A">
        <w:tc>
          <w:tcPr>
            <w:tcW w:w="5060" w:type="dxa"/>
            <w:shd w:val="clear" w:color="auto" w:fill="auto"/>
          </w:tcPr>
          <w:p w14:paraId="7A6BE5D6" w14:textId="77777777" w:rsidR="005F18D7" w:rsidRPr="00850817" w:rsidRDefault="005F18D7" w:rsidP="00C1507A">
            <w:pPr>
              <w:pStyle w:val="Header"/>
              <w:jc w:val="center"/>
              <w:outlineLvl w:val="0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850817">
              <w:rPr>
                <w:rFonts w:ascii="Calibri" w:eastAsia="SimSun" w:hAnsi="Calibr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5061" w:type="dxa"/>
            <w:shd w:val="clear" w:color="auto" w:fill="auto"/>
          </w:tcPr>
          <w:p w14:paraId="185D2E44" w14:textId="77777777" w:rsidR="005F18D7" w:rsidRPr="00850817" w:rsidRDefault="005F18D7" w:rsidP="00C1507A">
            <w:pPr>
              <w:pStyle w:val="Header"/>
              <w:jc w:val="center"/>
              <w:outlineLvl w:val="0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850817">
              <w:rPr>
                <w:rFonts w:ascii="Calibri" w:eastAsia="SimSun" w:hAnsi="Calibri"/>
                <w:b/>
                <w:bCs/>
                <w:sz w:val="22"/>
                <w:szCs w:val="22"/>
              </w:rPr>
              <w:t>PTA</w:t>
            </w:r>
          </w:p>
        </w:tc>
      </w:tr>
    </w:tbl>
    <w:p w14:paraId="1A217CEF" w14:textId="77777777" w:rsidR="005F18D7" w:rsidRPr="00850817" w:rsidRDefault="005F18D7" w:rsidP="005F18D7">
      <w:pPr>
        <w:pStyle w:val="Header"/>
        <w:outlineLvl w:val="0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7164"/>
      </w:tblGrid>
      <w:tr w:rsidR="005F18D7" w:rsidRPr="00750F27" w14:paraId="6F8B72A0" w14:textId="77777777" w:rsidTr="00C1507A">
        <w:trPr>
          <w:trHeight w:val="715"/>
        </w:trPr>
        <w:tc>
          <w:tcPr>
            <w:tcW w:w="10121" w:type="dxa"/>
            <w:gridSpan w:val="2"/>
            <w:shd w:val="clear" w:color="auto" w:fill="auto"/>
          </w:tcPr>
          <w:p w14:paraId="11C28C42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  <w:r w:rsidRPr="00850817">
              <w:rPr>
                <w:rFonts w:ascii="Calibri" w:eastAsia="SimSun" w:hAnsi="Calibri"/>
                <w:sz w:val="22"/>
                <w:szCs w:val="22"/>
              </w:rPr>
              <w:t xml:space="preserve">Please use the space below or overleaf, or email </w:t>
            </w:r>
            <w:hyperlink r:id="rId7" w:history="1">
              <w:r w:rsidRPr="00850817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admin2@stmarys-godalming.surrey.sch.uk</w:t>
              </w:r>
            </w:hyperlink>
            <w:r w:rsidRPr="00850817">
              <w:rPr>
                <w:rFonts w:ascii="Calibri" w:eastAsia="SimSun" w:hAnsi="Calibri"/>
                <w:sz w:val="22"/>
                <w:szCs w:val="22"/>
              </w:rPr>
              <w:t xml:space="preserve"> to notify us of anything you wish to discuss:</w:t>
            </w:r>
          </w:p>
        </w:tc>
      </w:tr>
      <w:tr w:rsidR="005F18D7" w:rsidRPr="00750F27" w14:paraId="42E285F3" w14:textId="77777777" w:rsidTr="00C1507A">
        <w:tc>
          <w:tcPr>
            <w:tcW w:w="10121" w:type="dxa"/>
            <w:gridSpan w:val="2"/>
            <w:shd w:val="clear" w:color="auto" w:fill="auto"/>
          </w:tcPr>
          <w:p w14:paraId="53B95C3C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09144A3C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6A708A81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7A7E653B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5DFE77A0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0640243F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65BB46AC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5C9320C1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135C7803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5D74D425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65FB6D1A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79955A3B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71B376D4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0CE2845A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68FC225F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2BBF80C3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6CBB820B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7078CB97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652759C3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31AB7C10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1AC32CB5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4C96ECC0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55056926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4B9FCA1E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4C19CFA4" w14:textId="77777777" w:rsidR="005F18D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153FB241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  <w:p w14:paraId="47A61BC3" w14:textId="77777777" w:rsidR="005F18D7" w:rsidRPr="00850817" w:rsidRDefault="005F18D7" w:rsidP="00C1507A">
            <w:pPr>
              <w:pStyle w:val="Header"/>
              <w:tabs>
                <w:tab w:val="left" w:pos="4320"/>
              </w:tabs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ab/>
            </w:r>
          </w:p>
          <w:p w14:paraId="4A83F1DD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5F18D7" w:rsidRPr="00750F27" w14:paraId="7A424774" w14:textId="77777777" w:rsidTr="00C1507A">
        <w:tc>
          <w:tcPr>
            <w:tcW w:w="2802" w:type="dxa"/>
            <w:shd w:val="clear" w:color="auto" w:fill="auto"/>
          </w:tcPr>
          <w:p w14:paraId="07398CE1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  <w:r w:rsidRPr="00850817">
              <w:rPr>
                <w:rFonts w:ascii="Calibri" w:eastAsia="SimSun" w:hAnsi="Calibri"/>
                <w:sz w:val="22"/>
                <w:szCs w:val="22"/>
              </w:rPr>
              <w:t>Name</w:t>
            </w:r>
          </w:p>
        </w:tc>
        <w:tc>
          <w:tcPr>
            <w:tcW w:w="7319" w:type="dxa"/>
            <w:shd w:val="clear" w:color="auto" w:fill="auto"/>
          </w:tcPr>
          <w:p w14:paraId="45DE3FCC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5F18D7" w:rsidRPr="00750F27" w14:paraId="33A609D0" w14:textId="77777777" w:rsidTr="00C1507A">
        <w:tc>
          <w:tcPr>
            <w:tcW w:w="2802" w:type="dxa"/>
            <w:shd w:val="clear" w:color="auto" w:fill="auto"/>
          </w:tcPr>
          <w:p w14:paraId="5BBC1EE1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  <w:r w:rsidRPr="00850817">
              <w:rPr>
                <w:rFonts w:ascii="Calibri" w:eastAsia="SimSun" w:hAnsi="Calibri"/>
                <w:sz w:val="22"/>
                <w:szCs w:val="22"/>
              </w:rPr>
              <w:t>Child/ren’s class/es</w:t>
            </w:r>
          </w:p>
        </w:tc>
        <w:tc>
          <w:tcPr>
            <w:tcW w:w="7319" w:type="dxa"/>
            <w:shd w:val="clear" w:color="auto" w:fill="auto"/>
          </w:tcPr>
          <w:p w14:paraId="5AF993C0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5F18D7" w:rsidRPr="00750F27" w14:paraId="1DD7CD45" w14:textId="77777777" w:rsidTr="00C1507A">
        <w:tc>
          <w:tcPr>
            <w:tcW w:w="2802" w:type="dxa"/>
            <w:shd w:val="clear" w:color="auto" w:fill="auto"/>
          </w:tcPr>
          <w:p w14:paraId="03D33AF8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  <w:r w:rsidRPr="00850817">
              <w:rPr>
                <w:rFonts w:ascii="Calibri" w:eastAsia="SimSun" w:hAnsi="Calibri"/>
                <w:sz w:val="22"/>
                <w:szCs w:val="22"/>
              </w:rPr>
              <w:t>Date</w:t>
            </w:r>
          </w:p>
        </w:tc>
        <w:tc>
          <w:tcPr>
            <w:tcW w:w="7319" w:type="dxa"/>
            <w:shd w:val="clear" w:color="auto" w:fill="auto"/>
          </w:tcPr>
          <w:p w14:paraId="5989FDBB" w14:textId="77777777" w:rsidR="005F18D7" w:rsidRPr="00850817" w:rsidRDefault="005F18D7" w:rsidP="00C1507A">
            <w:pPr>
              <w:pStyle w:val="Header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7AEA9DD7" w14:textId="77777777" w:rsidR="000F18B3" w:rsidRPr="005F18D7" w:rsidRDefault="000F18B3" w:rsidP="005F18D7">
      <w:pPr>
        <w:tabs>
          <w:tab w:val="left" w:pos="1080"/>
        </w:tabs>
        <w:rPr>
          <w:rFonts w:ascii="Calibri" w:hAnsi="Calibri" w:cs="Arial"/>
        </w:rPr>
      </w:pPr>
    </w:p>
    <w:sectPr w:rsidR="000F18B3" w:rsidRPr="005F18D7" w:rsidSect="00C759A5">
      <w:pgSz w:w="12240" w:h="15840" w:code="1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5267" w14:textId="77777777" w:rsidR="00E50C30" w:rsidRDefault="00E50C30">
      <w:r>
        <w:separator/>
      </w:r>
    </w:p>
  </w:endnote>
  <w:endnote w:type="continuationSeparator" w:id="0">
    <w:p w14:paraId="5B7C51EE" w14:textId="77777777" w:rsidR="00E50C30" w:rsidRDefault="00E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B0F5" w14:textId="77777777" w:rsidR="00E50C30" w:rsidRDefault="00E50C30">
      <w:r>
        <w:separator/>
      </w:r>
    </w:p>
  </w:footnote>
  <w:footnote w:type="continuationSeparator" w:id="0">
    <w:p w14:paraId="107CCD1D" w14:textId="77777777" w:rsidR="00E50C30" w:rsidRDefault="00E50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5A"/>
    <w:rsid w:val="000155AF"/>
    <w:rsid w:val="000F18B3"/>
    <w:rsid w:val="00121D49"/>
    <w:rsid w:val="0023313F"/>
    <w:rsid w:val="002A3B74"/>
    <w:rsid w:val="002F38F5"/>
    <w:rsid w:val="003164E2"/>
    <w:rsid w:val="00342EC9"/>
    <w:rsid w:val="00353C9B"/>
    <w:rsid w:val="004245FA"/>
    <w:rsid w:val="004C5253"/>
    <w:rsid w:val="004D08C4"/>
    <w:rsid w:val="00513C3E"/>
    <w:rsid w:val="00563DC5"/>
    <w:rsid w:val="00590C7F"/>
    <w:rsid w:val="005F18D7"/>
    <w:rsid w:val="00600F75"/>
    <w:rsid w:val="006111E7"/>
    <w:rsid w:val="00665613"/>
    <w:rsid w:val="007D1B30"/>
    <w:rsid w:val="008556F7"/>
    <w:rsid w:val="00864FC6"/>
    <w:rsid w:val="008B051B"/>
    <w:rsid w:val="0093431C"/>
    <w:rsid w:val="009E78B1"/>
    <w:rsid w:val="00A238CF"/>
    <w:rsid w:val="00BB02DB"/>
    <w:rsid w:val="00BE36E3"/>
    <w:rsid w:val="00C104AA"/>
    <w:rsid w:val="00C759A5"/>
    <w:rsid w:val="00CC5F59"/>
    <w:rsid w:val="00CC7F3E"/>
    <w:rsid w:val="00DD4D51"/>
    <w:rsid w:val="00DF43E9"/>
    <w:rsid w:val="00E50C30"/>
    <w:rsid w:val="00E95315"/>
    <w:rsid w:val="00EA3782"/>
    <w:rsid w:val="00F53E5A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7BFBC"/>
  <w15:docId w15:val="{6F65CBF2-E713-4351-917A-A772B50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8B3"/>
    <w:rPr>
      <w:color w:val="0000FF"/>
      <w:u w:val="single"/>
    </w:rPr>
  </w:style>
  <w:style w:type="paragraph" w:styleId="Footer">
    <w:name w:val="footer"/>
    <w:basedOn w:val="Normal"/>
    <w:link w:val="FooterChar"/>
    <w:rsid w:val="000F1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8B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CC5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5F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2@stmarys-godalming.surrey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\Documents\Custom%20Office%20Templates\St%20Mary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Mary 2021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Aaron Johncock</cp:lastModifiedBy>
  <cp:revision>2</cp:revision>
  <cp:lastPrinted>2021-11-16T15:15:00Z</cp:lastPrinted>
  <dcterms:created xsi:type="dcterms:W3CDTF">2022-06-13T12:44:00Z</dcterms:created>
  <dcterms:modified xsi:type="dcterms:W3CDTF">2022-06-13T12:44:00Z</dcterms:modified>
</cp:coreProperties>
</file>